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6" w:rsidRPr="000F3BBE" w:rsidRDefault="000F3BBE" w:rsidP="00B537DF">
      <w:pPr>
        <w:spacing w:after="120"/>
        <w:ind w:firstLineChars="100" w:firstLine="400"/>
        <w:jc w:val="left"/>
        <w:rPr>
          <w:rFonts w:ascii="AR丸ゴシック体M" w:eastAsia="AR丸ゴシック体M" w:hAnsi="ＭＳ ゴシック"/>
          <w:b/>
          <w:sz w:val="40"/>
          <w:szCs w:val="40"/>
          <w:u w:val="single"/>
        </w:rPr>
      </w:pPr>
      <w:r>
        <w:rPr>
          <w:rFonts w:ascii="AR丸ゴシック体M" w:eastAsia="AR丸ゴシック体M" w:hAnsi="ＭＳ ゴシック" w:hint="eastAsia"/>
          <w:b/>
          <w:sz w:val="40"/>
          <w:szCs w:val="40"/>
          <w:u w:val="single"/>
        </w:rPr>
        <w:t>福</w:t>
      </w:r>
      <w:r w:rsidR="00B537DF">
        <w:rPr>
          <w:rFonts w:ascii="AR丸ゴシック体M" w:eastAsia="AR丸ゴシック体M" w:hAnsi="ＭＳ ゴシック" w:hint="eastAsia"/>
          <w:b/>
          <w:sz w:val="40"/>
          <w:szCs w:val="40"/>
          <w:u w:val="single"/>
        </w:rPr>
        <w:t>祉車いす着付師</w:t>
      </w:r>
      <w:r w:rsidR="00EB50D7" w:rsidRPr="000F3BBE">
        <w:rPr>
          <w:rFonts w:ascii="AR丸ゴシック体M" w:eastAsia="AR丸ゴシック体M" w:hAnsi="ＭＳ ゴシック" w:hint="eastAsia"/>
          <w:b/>
          <w:sz w:val="40"/>
          <w:szCs w:val="40"/>
          <w:u w:val="single"/>
        </w:rPr>
        <w:t>資格</w:t>
      </w:r>
      <w:r w:rsidR="00B537DF">
        <w:rPr>
          <w:rFonts w:ascii="AR丸ゴシック体M" w:eastAsia="AR丸ゴシック体M" w:hAnsi="ＭＳ ゴシック" w:hint="eastAsia"/>
          <w:b/>
          <w:sz w:val="40"/>
          <w:szCs w:val="40"/>
          <w:u w:val="single"/>
        </w:rPr>
        <w:t>認定</w:t>
      </w:r>
      <w:r w:rsidR="00EB50D7" w:rsidRPr="000F3BBE">
        <w:rPr>
          <w:rFonts w:ascii="AR丸ゴシック体M" w:eastAsia="AR丸ゴシック体M" w:hAnsi="ＭＳ ゴシック" w:hint="eastAsia"/>
          <w:b/>
          <w:sz w:val="40"/>
          <w:szCs w:val="40"/>
          <w:u w:val="single"/>
        </w:rPr>
        <w:t>カード交付書のご案内</w:t>
      </w:r>
    </w:p>
    <w:tbl>
      <w:tblPr>
        <w:tblStyle w:val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9"/>
        <w:gridCol w:w="7625"/>
      </w:tblGrid>
      <w:tr w:rsidR="009302ED" w:rsidRPr="009302ED" w:rsidTr="00EB5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FFCCFF"/>
          </w:tcPr>
          <w:p w:rsidR="009302ED" w:rsidRPr="009302ED" w:rsidRDefault="009302ED" w:rsidP="009302ED">
            <w:pPr>
              <w:spacing w:after="120"/>
              <w:ind w:firstLineChars="1400" w:firstLine="3935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302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ご申請の手順</w:t>
            </w:r>
          </w:p>
        </w:tc>
      </w:tr>
      <w:tr w:rsidR="00E26E7D" w:rsidRPr="00AB7C43" w:rsidTr="00EB50D7">
        <w:trPr>
          <w:trHeight w:val="4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none" w:sz="0" w:space="0" w:color="auto"/>
            </w:tcBorders>
            <w:shd w:val="clear" w:color="auto" w:fill="FFCCFF"/>
          </w:tcPr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b/>
                <w:sz w:val="24"/>
                <w:szCs w:val="22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b/>
                <w:sz w:val="24"/>
                <w:szCs w:val="22"/>
              </w:rPr>
            </w:pPr>
            <w:r w:rsidRPr="00AB7C43">
              <w:rPr>
                <w:rFonts w:ascii="AR丸ゴシック体M" w:eastAsia="AR丸ゴシック体M" w:hAnsi="ＭＳ ゴシック" w:hint="eastAsia"/>
                <w:b/>
                <w:sz w:val="24"/>
                <w:szCs w:val="22"/>
              </w:rPr>
              <w:t>１．申請書の記入</w:t>
            </w: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21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21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21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21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21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21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21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44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44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44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44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44"/>
              </w:rPr>
            </w:pPr>
          </w:p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  <w:szCs w:val="44"/>
              </w:rPr>
            </w:pPr>
          </w:p>
          <w:p w:rsidR="00E26E7D" w:rsidRPr="00AB7C43" w:rsidRDefault="00E26E7D" w:rsidP="005F1A1F">
            <w:pPr>
              <w:spacing w:after="120"/>
              <w:jc w:val="center"/>
              <w:rPr>
                <w:rFonts w:ascii="AR丸ゴシック体M" w:eastAsia="AR丸ゴシック体M" w:hAnsi="ＭＳ ゴシック"/>
                <w:sz w:val="24"/>
                <w:szCs w:val="28"/>
              </w:rPr>
            </w:pPr>
          </w:p>
        </w:tc>
        <w:tc>
          <w:tcPr>
            <w:tcW w:w="7601" w:type="dxa"/>
            <w:shd w:val="clear" w:color="auto" w:fill="auto"/>
          </w:tcPr>
          <w:p w:rsidR="00BF2668" w:rsidRPr="00AB7C43" w:rsidRDefault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:rsidR="00E26E7D" w:rsidRPr="00AB7C43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福祉</w:t>
            </w:r>
            <w:r w:rsidR="00652A26"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車いす着付師</w:t>
            </w: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資格</w:t>
            </w:r>
            <w:r w:rsidR="00B537DF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認定</w:t>
            </w: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カード交付書に必要事項を記入の上で申請書を提出して下さい。</w:t>
            </w:r>
          </w:p>
          <w:p w:rsidR="00E26E7D" w:rsidRPr="00AB7C43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:rsidR="00E26E7D" w:rsidRPr="00AB7C43" w:rsidRDefault="00E26E7D" w:rsidP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※</w:t>
            </w:r>
            <w:r w:rsidR="00B2241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福祉車いす着付師</w:t>
            </w:r>
            <w:r w:rsidR="00EB50D7"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資格</w:t>
            </w:r>
            <w:r w:rsidR="00B537DF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認定</w:t>
            </w:r>
            <w:r w:rsidR="00EB50D7"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カード</w:t>
            </w: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申請者は証明写真を貼付してください。</w:t>
            </w:r>
          </w:p>
          <w:p w:rsidR="00E26E7D" w:rsidRPr="00AB7C43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:rsidR="00E26E7D" w:rsidRPr="00AB7C43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※証明写真は、写真規格(縦４㎝×横３㎝　裏面に氏名記入)とし、最近６か月以内の</w:t>
            </w:r>
            <w:r w:rsidRPr="00AB7C43">
              <w:rPr>
                <w:rFonts w:ascii="AR丸ゴシック体M" w:eastAsia="AR丸ゴシック体M" w:hAnsi="ＭＳ ゴシック" w:hint="eastAsia"/>
                <w:b/>
                <w:sz w:val="22"/>
                <w:szCs w:val="22"/>
              </w:rPr>
              <w:t>無帽・正面・無背景</w:t>
            </w: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のもとであること。</w:t>
            </w:r>
          </w:p>
          <w:p w:rsidR="00E26E7D" w:rsidRPr="00AB7C43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:rsidR="00E26E7D" w:rsidRPr="00AB7C43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※証明写真としてふさわしくないものは受理できませんので、あらかじめご了承願います。</w:t>
            </w:r>
          </w:p>
        </w:tc>
      </w:tr>
      <w:tr w:rsidR="00E26E7D" w:rsidRPr="00AB7C43" w:rsidTr="00EB50D7">
        <w:trPr>
          <w:trHeight w:val="8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one" w:sz="0" w:space="0" w:color="auto"/>
            </w:tcBorders>
            <w:shd w:val="clear" w:color="auto" w:fill="FFFFFF" w:themeFill="background1"/>
          </w:tcPr>
          <w:p w:rsidR="00E26E7D" w:rsidRPr="00AB7C43" w:rsidRDefault="00E26E7D" w:rsidP="00637E70">
            <w:pPr>
              <w:spacing w:after="120"/>
              <w:jc w:val="left"/>
              <w:rPr>
                <w:rFonts w:ascii="AR丸ゴシック体M" w:eastAsia="AR丸ゴシック体M" w:hAnsi="ＭＳ ゴシック"/>
                <w:b/>
                <w:sz w:val="24"/>
                <w:szCs w:val="22"/>
              </w:rPr>
            </w:pPr>
          </w:p>
        </w:tc>
        <w:tc>
          <w:tcPr>
            <w:tcW w:w="7601" w:type="dxa"/>
            <w:shd w:val="clear" w:color="auto" w:fill="FFFFFF" w:themeFill="background1"/>
          </w:tcPr>
          <w:p w:rsidR="00E26E7D" w:rsidRPr="00AB7C43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:rsidR="00E26E7D" w:rsidRPr="00AB7C43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手数料振込書(コピー可)の貼付</w:t>
            </w:r>
            <w:r w:rsidR="009302ED"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及び本人確認書類コピーの貼付</w:t>
            </w:r>
          </w:p>
          <w:p w:rsidR="00E26E7D" w:rsidRPr="00AB7C43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:rsidR="00E26E7D" w:rsidRPr="00AB7C43" w:rsidRDefault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※</w:t>
            </w:r>
            <w:r w:rsidR="00E26E7D"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申請書の台紙に貼付してください。</w:t>
            </w:r>
          </w:p>
          <w:p w:rsidR="00E26E7D" w:rsidRPr="00AB7C43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:rsidR="00E26E7D" w:rsidRPr="00AB7C43" w:rsidRDefault="00E26E7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※インターネットバンキングをご利用の際は、振込を実行したことがわかる画面をプリントアウトして、貼付してください。</w:t>
            </w:r>
          </w:p>
          <w:p w:rsidR="009302ED" w:rsidRPr="00AB7C43" w:rsidRDefault="009302E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:rsidR="00ED48E7" w:rsidRPr="00AB7C43" w:rsidRDefault="00ED48E7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:rsidR="00E26E7D" w:rsidRPr="00AB7C43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 xml:space="preserve">(手数料)　</w:t>
            </w:r>
          </w:p>
          <w:tbl>
            <w:tblPr>
              <w:tblStyle w:val="a3"/>
              <w:tblW w:w="7371" w:type="dxa"/>
              <w:tblInd w:w="28" w:type="dxa"/>
              <w:tblLook w:val="04A0" w:firstRow="1" w:lastRow="0" w:firstColumn="1" w:lastColumn="0" w:noHBand="0" w:noVBand="1"/>
            </w:tblPr>
            <w:tblGrid>
              <w:gridCol w:w="4968"/>
              <w:gridCol w:w="2403"/>
            </w:tblGrid>
            <w:tr w:rsidR="00E26E7D" w:rsidRPr="00AB7C43" w:rsidTr="009D51C9">
              <w:tc>
                <w:tcPr>
                  <w:tcW w:w="4968" w:type="dxa"/>
                </w:tcPr>
                <w:p w:rsidR="00E26E7D" w:rsidRPr="009D51C9" w:rsidRDefault="00E26E7D" w:rsidP="00E26E7D">
                  <w:pPr>
                    <w:spacing w:after="120"/>
                    <w:jc w:val="left"/>
                    <w:rPr>
                      <w:rFonts w:ascii="AR丸ゴシック体M" w:eastAsia="AR丸ゴシック体M" w:hAnsi="ＭＳ ゴシック"/>
                      <w:sz w:val="24"/>
                    </w:rPr>
                  </w:pPr>
                  <w:r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福祉</w:t>
                  </w:r>
                  <w:r w:rsidR="00652A26"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車いす着付師</w:t>
                  </w:r>
                  <w:r w:rsidR="00EB50D7"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資格</w:t>
                  </w:r>
                  <w:r w:rsidR="00B537DF">
                    <w:rPr>
                      <w:rFonts w:ascii="AR丸ゴシック体M" w:eastAsia="AR丸ゴシック体M" w:hAnsi="ＭＳ ゴシック" w:hint="eastAsia"/>
                      <w:sz w:val="24"/>
                    </w:rPr>
                    <w:t>認定</w:t>
                  </w:r>
                  <w:r w:rsidR="00EB50D7"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カード交付料</w:t>
                  </w:r>
                </w:p>
              </w:tc>
              <w:tc>
                <w:tcPr>
                  <w:tcW w:w="2403" w:type="dxa"/>
                </w:tcPr>
                <w:p w:rsidR="00E26E7D" w:rsidRPr="00AB7C43" w:rsidRDefault="00BF2668" w:rsidP="00E26E7D">
                  <w:pPr>
                    <w:spacing w:after="120"/>
                    <w:jc w:val="left"/>
                    <w:rPr>
                      <w:rFonts w:ascii="AR丸ゴシック体M" w:eastAsia="AR丸ゴシック体M" w:hAnsi="ＭＳ ゴシック"/>
                      <w:sz w:val="22"/>
                      <w:szCs w:val="22"/>
                    </w:rPr>
                  </w:pPr>
                  <w:r w:rsidRPr="00AB7C43">
                    <w:rPr>
                      <w:rFonts w:ascii="AR丸ゴシック体M" w:eastAsia="AR丸ゴシック体M" w:hAnsi="ＭＳ ゴシック" w:hint="eastAsia"/>
                      <w:sz w:val="22"/>
                      <w:szCs w:val="22"/>
                    </w:rPr>
                    <w:t>３,０００</w:t>
                  </w:r>
                  <w:r w:rsidR="00E26E7D" w:rsidRPr="00AB7C43">
                    <w:rPr>
                      <w:rFonts w:ascii="AR丸ゴシック体M" w:eastAsia="AR丸ゴシック体M" w:hAnsi="ＭＳ ゴシック" w:hint="eastAsia"/>
                      <w:sz w:val="22"/>
                      <w:szCs w:val="22"/>
                    </w:rPr>
                    <w:t>円　(税込)</w:t>
                  </w:r>
                </w:p>
              </w:tc>
            </w:tr>
          </w:tbl>
          <w:p w:rsidR="00C1452D" w:rsidRPr="00AB7C43" w:rsidRDefault="00C1452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:rsidR="00E26E7D" w:rsidRPr="00AB7C43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(振込先</w:t>
            </w:r>
            <w:r w:rsidR="00C1452D" w:rsidRPr="00AB7C43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855"/>
              <w:gridCol w:w="1335"/>
              <w:gridCol w:w="1005"/>
              <w:gridCol w:w="3013"/>
            </w:tblGrid>
            <w:tr w:rsidR="009302ED" w:rsidRPr="00AB7C43" w:rsidTr="009302ED">
              <w:trPr>
                <w:trHeight w:val="334"/>
              </w:trPr>
              <w:tc>
                <w:tcPr>
                  <w:tcW w:w="1162" w:type="dxa"/>
                  <w:vMerge w:val="restart"/>
                </w:tcPr>
                <w:p w:rsidR="009302ED" w:rsidRPr="00AB7C43" w:rsidRDefault="009302ED" w:rsidP="00ED48E7">
                  <w:pPr>
                    <w:spacing w:before="240" w:after="120"/>
                    <w:jc w:val="left"/>
                    <w:rPr>
                      <w:rFonts w:ascii="AR丸ゴシック体M" w:eastAsia="AR丸ゴシック体M" w:hAnsi="ＭＳ ゴシック"/>
                      <w:sz w:val="22"/>
                      <w:szCs w:val="22"/>
                    </w:rPr>
                  </w:pPr>
                  <w:r w:rsidRPr="00AB7C43">
                    <w:rPr>
                      <w:rFonts w:ascii="AR丸ゴシック体M" w:eastAsia="AR丸ゴシック体M" w:hAnsi="ＭＳ ゴシック" w:hint="eastAsia"/>
                      <w:sz w:val="22"/>
                      <w:szCs w:val="22"/>
                    </w:rPr>
                    <w:t>振込先</w:t>
                  </w:r>
                </w:p>
              </w:tc>
              <w:tc>
                <w:tcPr>
                  <w:tcW w:w="6208" w:type="dxa"/>
                  <w:gridSpan w:val="4"/>
                </w:tcPr>
                <w:p w:rsidR="009302ED" w:rsidRPr="009D51C9" w:rsidRDefault="00652A26" w:rsidP="00E26E7D">
                  <w:pPr>
                    <w:spacing w:after="120"/>
                    <w:jc w:val="left"/>
                    <w:rPr>
                      <w:rFonts w:ascii="AR丸ゴシック体M" w:eastAsia="AR丸ゴシック体M" w:hAnsi="ＭＳ ゴシック"/>
                      <w:sz w:val="24"/>
                    </w:rPr>
                  </w:pPr>
                  <w:r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三菱ＵＦＪ</w:t>
                  </w:r>
                  <w:r w:rsidR="009302ED"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銀行</w:t>
                  </w:r>
                  <w:r w:rsidR="00ED48E7"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 xml:space="preserve">　王子</w:t>
                  </w:r>
                  <w:r w:rsidR="00515C1D"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駅前</w:t>
                  </w:r>
                  <w:r w:rsidR="00ED48E7"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支店</w:t>
                  </w:r>
                </w:p>
              </w:tc>
            </w:tr>
            <w:tr w:rsidR="009302ED" w:rsidRPr="00AB7C43" w:rsidTr="009302ED">
              <w:trPr>
                <w:trHeight w:val="675"/>
              </w:trPr>
              <w:tc>
                <w:tcPr>
                  <w:tcW w:w="1162" w:type="dxa"/>
                  <w:vMerge/>
                </w:tcPr>
                <w:p w:rsidR="009302ED" w:rsidRPr="00AB7C43" w:rsidRDefault="009302ED" w:rsidP="00ED48E7">
                  <w:pPr>
                    <w:spacing w:before="240" w:after="120"/>
                    <w:jc w:val="left"/>
                    <w:rPr>
                      <w:rFonts w:ascii="AR丸ゴシック体M" w:eastAsia="AR丸ゴシック体M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</w:tcPr>
                <w:p w:rsidR="009302ED" w:rsidRPr="009D51C9" w:rsidRDefault="009302ED" w:rsidP="00ED48E7">
                  <w:pPr>
                    <w:spacing w:before="240" w:after="120"/>
                    <w:jc w:val="left"/>
                    <w:rPr>
                      <w:rFonts w:ascii="AR丸ゴシック体M" w:eastAsia="AR丸ゴシック体M" w:hAnsi="ＭＳ ゴシック"/>
                      <w:sz w:val="24"/>
                    </w:rPr>
                  </w:pPr>
                  <w:r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種別</w:t>
                  </w:r>
                </w:p>
              </w:tc>
              <w:tc>
                <w:tcPr>
                  <w:tcW w:w="1335" w:type="dxa"/>
                </w:tcPr>
                <w:p w:rsidR="009302ED" w:rsidRPr="009D51C9" w:rsidRDefault="009302ED" w:rsidP="00ED48E7">
                  <w:pPr>
                    <w:spacing w:before="240" w:after="120"/>
                    <w:jc w:val="left"/>
                    <w:rPr>
                      <w:rFonts w:ascii="AR丸ゴシック体M" w:eastAsia="AR丸ゴシック体M" w:hAnsi="ＭＳ ゴシック"/>
                      <w:sz w:val="24"/>
                    </w:rPr>
                  </w:pPr>
                  <w:r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 xml:space="preserve">普通口座　</w:t>
                  </w:r>
                </w:p>
              </w:tc>
              <w:tc>
                <w:tcPr>
                  <w:tcW w:w="1005" w:type="dxa"/>
                </w:tcPr>
                <w:p w:rsidR="009302ED" w:rsidRPr="009D51C9" w:rsidRDefault="009302ED" w:rsidP="00ED48E7">
                  <w:pPr>
                    <w:spacing w:before="240" w:after="120"/>
                    <w:jc w:val="left"/>
                    <w:rPr>
                      <w:rFonts w:ascii="AR丸ゴシック体M" w:eastAsia="AR丸ゴシック体M" w:hAnsi="ＭＳ ゴシック"/>
                      <w:sz w:val="24"/>
                    </w:rPr>
                  </w:pPr>
                  <w:r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番号</w:t>
                  </w:r>
                </w:p>
              </w:tc>
              <w:tc>
                <w:tcPr>
                  <w:tcW w:w="3013" w:type="dxa"/>
                </w:tcPr>
                <w:p w:rsidR="009302ED" w:rsidRPr="009D51C9" w:rsidRDefault="00652A26" w:rsidP="009D51C9">
                  <w:pPr>
                    <w:spacing w:before="240" w:after="120"/>
                    <w:ind w:firstLineChars="100" w:firstLine="240"/>
                    <w:rPr>
                      <w:rFonts w:ascii="AR丸ゴシック体M" w:eastAsia="AR丸ゴシック体M" w:hAnsi="ＭＳ ゴシック"/>
                      <w:sz w:val="24"/>
                    </w:rPr>
                  </w:pPr>
                  <w:r w:rsidRPr="009D51C9">
                    <w:rPr>
                      <w:rFonts w:ascii="AR丸ゴシック体M" w:eastAsia="AR丸ゴシック体M" w:hAnsi="ＭＳ ゴシック" w:hint="eastAsia"/>
                      <w:kern w:val="0"/>
                      <w:sz w:val="24"/>
                    </w:rPr>
                    <w:t>１０４１５８８</w:t>
                  </w:r>
                </w:p>
              </w:tc>
            </w:tr>
            <w:tr w:rsidR="00E26E7D" w:rsidRPr="00AB7C43" w:rsidTr="00C1452D">
              <w:trPr>
                <w:trHeight w:val="699"/>
              </w:trPr>
              <w:tc>
                <w:tcPr>
                  <w:tcW w:w="1162" w:type="dxa"/>
                </w:tcPr>
                <w:p w:rsidR="00E26E7D" w:rsidRPr="00AB7C43" w:rsidRDefault="00C1452D" w:rsidP="00ED48E7">
                  <w:pPr>
                    <w:spacing w:before="240" w:after="120"/>
                    <w:jc w:val="left"/>
                    <w:rPr>
                      <w:rFonts w:ascii="AR丸ゴシック体M" w:eastAsia="AR丸ゴシック体M" w:hAnsi="ＭＳ ゴシック"/>
                      <w:sz w:val="22"/>
                      <w:szCs w:val="22"/>
                    </w:rPr>
                  </w:pPr>
                  <w:r w:rsidRPr="00AB7C43">
                    <w:rPr>
                      <w:rFonts w:ascii="AR丸ゴシック体M" w:eastAsia="AR丸ゴシック体M" w:hAnsi="ＭＳ ゴシック" w:hint="eastAsia"/>
                      <w:sz w:val="22"/>
                      <w:szCs w:val="22"/>
                    </w:rPr>
                    <w:t>受取人</w:t>
                  </w:r>
                </w:p>
              </w:tc>
              <w:tc>
                <w:tcPr>
                  <w:tcW w:w="6208" w:type="dxa"/>
                  <w:gridSpan w:val="4"/>
                </w:tcPr>
                <w:p w:rsidR="00C1452D" w:rsidRPr="009D51C9" w:rsidRDefault="00C1452D" w:rsidP="009D51C9">
                  <w:pPr>
                    <w:spacing w:before="240" w:after="120"/>
                    <w:ind w:firstLineChars="100" w:firstLine="240"/>
                    <w:jc w:val="left"/>
                    <w:rPr>
                      <w:rFonts w:ascii="AR丸ゴシック体M" w:eastAsia="AR丸ゴシック体M" w:hAnsi="ＭＳ ゴシック"/>
                      <w:sz w:val="24"/>
                    </w:rPr>
                  </w:pPr>
                  <w:r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特定非営利活動法人</w:t>
                  </w:r>
                  <w:r w:rsidR="00ED48E7"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 xml:space="preserve">　</w:t>
                  </w:r>
                  <w:r w:rsidRPr="009D51C9">
                    <w:rPr>
                      <w:rFonts w:ascii="AR丸ゴシック体M" w:eastAsia="AR丸ゴシック体M" w:hAnsi="ＭＳ ゴシック" w:hint="eastAsia"/>
                      <w:sz w:val="24"/>
                    </w:rPr>
                    <w:t>日本理美容福祉協会</w:t>
                  </w:r>
                </w:p>
              </w:tc>
            </w:tr>
          </w:tbl>
          <w:p w:rsidR="00E26E7D" w:rsidRPr="00AB7C43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</w:tc>
      </w:tr>
    </w:tbl>
    <w:p w:rsidR="009302ED" w:rsidRPr="00AB7C43" w:rsidRDefault="009302ED" w:rsidP="009302ED">
      <w:pPr>
        <w:spacing w:after="120"/>
        <w:jc w:val="left"/>
        <w:rPr>
          <w:rFonts w:ascii="AR丸ゴシック体M" w:eastAsia="AR丸ゴシック体M" w:hAnsi="ＭＳ ゴシック"/>
          <w:sz w:val="24"/>
        </w:rPr>
      </w:pPr>
      <w:r w:rsidRPr="00AB7C43">
        <w:rPr>
          <w:rFonts w:ascii="AR丸ゴシック体M" w:eastAsia="AR丸ゴシック体M" w:hAnsi="ＭＳ ゴシック" w:hint="eastAsia"/>
          <w:sz w:val="24"/>
        </w:rPr>
        <w:lastRenderedPageBreak/>
        <w:t xml:space="preserve">　　　　　　　　　　　　　　　　　　　　　　　　　　　申請日　　　年　　月　　日</w:t>
      </w:r>
    </w:p>
    <w:p w:rsidR="009302ED" w:rsidRPr="000F3BBE" w:rsidRDefault="00652A26" w:rsidP="000F3BBE">
      <w:pPr>
        <w:spacing w:after="120"/>
        <w:ind w:firstLineChars="400" w:firstLine="1281"/>
        <w:jc w:val="left"/>
        <w:rPr>
          <w:rFonts w:ascii="AR丸ゴシック体M" w:eastAsia="AR丸ゴシック体M" w:hAnsi="ＭＳ ゴシック"/>
          <w:b/>
          <w:sz w:val="32"/>
          <w:szCs w:val="32"/>
        </w:rPr>
      </w:pPr>
      <w:r w:rsidRPr="000F3BBE">
        <w:rPr>
          <w:rFonts w:ascii="AR丸ゴシック体M" w:eastAsia="AR丸ゴシック体M" w:hAnsi="ＭＳ ゴシック" w:hint="eastAsia"/>
          <w:b/>
          <w:sz w:val="32"/>
          <w:szCs w:val="32"/>
        </w:rPr>
        <w:t>福祉車いす着付師</w:t>
      </w:r>
      <w:r w:rsidR="009302ED" w:rsidRPr="000F3BBE">
        <w:rPr>
          <w:rFonts w:ascii="AR丸ゴシック体M" w:eastAsia="AR丸ゴシック体M" w:hAnsi="ＭＳ ゴシック" w:hint="eastAsia"/>
          <w:b/>
          <w:sz w:val="32"/>
          <w:szCs w:val="32"/>
        </w:rPr>
        <w:t>資格</w:t>
      </w:r>
      <w:r w:rsidR="00B537DF">
        <w:rPr>
          <w:rFonts w:ascii="AR丸ゴシック体M" w:eastAsia="AR丸ゴシック体M" w:hAnsi="ＭＳ ゴシック" w:hint="eastAsia"/>
          <w:b/>
          <w:sz w:val="32"/>
          <w:szCs w:val="32"/>
        </w:rPr>
        <w:t>認定</w:t>
      </w:r>
      <w:r w:rsidR="009302ED" w:rsidRPr="000F3BBE">
        <w:rPr>
          <w:rFonts w:ascii="AR丸ゴシック体M" w:eastAsia="AR丸ゴシック体M" w:hAnsi="ＭＳ ゴシック" w:hint="eastAsia"/>
          <w:b/>
          <w:sz w:val="32"/>
          <w:szCs w:val="32"/>
        </w:rPr>
        <w:t>カード交付申請書</w:t>
      </w:r>
    </w:p>
    <w:tbl>
      <w:tblPr>
        <w:tblStyle w:val="a3"/>
        <w:tblpPr w:leftFromText="142" w:rightFromText="142" w:vertAnchor="text" w:horzAnchor="margin" w:tblpXSpec="right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9302ED" w:rsidRPr="00AB7C43" w:rsidTr="009302ED">
        <w:trPr>
          <w:trHeight w:val="2268"/>
        </w:trPr>
        <w:tc>
          <w:tcPr>
            <w:tcW w:w="1701" w:type="dxa"/>
          </w:tcPr>
          <w:p w:rsidR="009302ED" w:rsidRPr="00AB7C43" w:rsidRDefault="009302ED" w:rsidP="009302ED">
            <w:pPr>
              <w:spacing w:after="120"/>
              <w:jc w:val="left"/>
              <w:rPr>
                <w:rFonts w:ascii="AR丸ゴシック体M" w:eastAsia="AR丸ゴシック体M" w:hAnsi="ＭＳ ゴシック"/>
                <w:szCs w:val="21"/>
              </w:rPr>
            </w:pPr>
            <w:r w:rsidRPr="00AB7C43">
              <w:rPr>
                <w:rFonts w:ascii="AR丸ゴシック体M" w:eastAsia="AR丸ゴシック体M" w:hAnsi="ＭＳ ゴシック" w:hint="eastAsia"/>
                <w:szCs w:val="21"/>
              </w:rPr>
              <w:t>写真</w:t>
            </w:r>
          </w:p>
          <w:p w:rsidR="009302ED" w:rsidRPr="00AB7C43" w:rsidRDefault="009302ED" w:rsidP="009302ED">
            <w:pPr>
              <w:spacing w:after="120"/>
              <w:jc w:val="left"/>
              <w:rPr>
                <w:rFonts w:ascii="AR丸ゴシック体M" w:eastAsia="AR丸ゴシック体M" w:hAnsi="ＭＳ ゴシック"/>
                <w:sz w:val="20"/>
                <w:szCs w:val="20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写真規格</w:t>
            </w:r>
          </w:p>
          <w:p w:rsidR="009302ED" w:rsidRPr="00AB7C43" w:rsidRDefault="009302ED" w:rsidP="009302ED">
            <w:pPr>
              <w:spacing w:after="120"/>
              <w:jc w:val="left"/>
              <w:rPr>
                <w:rFonts w:ascii="AR丸ゴシック体M" w:eastAsia="AR丸ゴシック体M" w:hAnsi="ＭＳ ゴシック"/>
                <w:szCs w:val="21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縦４㎝×横３㎝</w:t>
            </w:r>
          </w:p>
        </w:tc>
      </w:tr>
    </w:tbl>
    <w:p w:rsidR="009302ED" w:rsidRPr="00AB7C43" w:rsidRDefault="009302ED" w:rsidP="009302ED">
      <w:pPr>
        <w:spacing w:after="120"/>
        <w:jc w:val="left"/>
        <w:rPr>
          <w:rFonts w:ascii="AR丸ゴシック体M" w:eastAsia="AR丸ゴシック体M" w:hAnsi="ＭＳ ゴシック"/>
          <w:sz w:val="24"/>
        </w:rPr>
      </w:pPr>
    </w:p>
    <w:p w:rsidR="009302ED" w:rsidRPr="00AB7C43" w:rsidRDefault="009302ED" w:rsidP="009302ED">
      <w:pPr>
        <w:spacing w:after="120"/>
        <w:jc w:val="left"/>
        <w:rPr>
          <w:rFonts w:ascii="AR丸ゴシック体M" w:eastAsia="AR丸ゴシック体M" w:hAnsi="ＭＳ ゴシック"/>
          <w:sz w:val="24"/>
        </w:rPr>
      </w:pPr>
    </w:p>
    <w:p w:rsidR="009302ED" w:rsidRPr="00AB7C43" w:rsidRDefault="00652A26" w:rsidP="009302ED">
      <w:pPr>
        <w:spacing w:after="120"/>
        <w:jc w:val="left"/>
        <w:rPr>
          <w:rFonts w:ascii="AR丸ゴシック体M" w:eastAsia="AR丸ゴシック体M" w:hAnsi="ＭＳ ゴシック"/>
          <w:sz w:val="24"/>
        </w:rPr>
      </w:pPr>
      <w:r w:rsidRPr="00AB7C43">
        <w:rPr>
          <w:rFonts w:ascii="AR丸ゴシック体M" w:eastAsia="AR丸ゴシック体M" w:hAnsi="ＭＳ ゴシック" w:hint="eastAsia"/>
          <w:sz w:val="24"/>
        </w:rPr>
        <w:t>福祉車いす着付師</w:t>
      </w:r>
      <w:r w:rsidR="009302ED" w:rsidRPr="00AB7C43">
        <w:rPr>
          <w:rFonts w:ascii="AR丸ゴシック体M" w:eastAsia="AR丸ゴシック体M" w:hAnsi="ＭＳ ゴシック" w:hint="eastAsia"/>
          <w:sz w:val="24"/>
        </w:rPr>
        <w:t>資格</w:t>
      </w:r>
      <w:r w:rsidR="00B537DF">
        <w:rPr>
          <w:rFonts w:ascii="AR丸ゴシック体M" w:eastAsia="AR丸ゴシック体M" w:hAnsi="ＭＳ ゴシック" w:hint="eastAsia"/>
          <w:sz w:val="24"/>
        </w:rPr>
        <w:t>認定</w:t>
      </w:r>
      <w:r w:rsidR="009302ED" w:rsidRPr="00AB7C43">
        <w:rPr>
          <w:rFonts w:ascii="AR丸ゴシック体M" w:eastAsia="AR丸ゴシック体M" w:hAnsi="ＭＳ ゴシック" w:hint="eastAsia"/>
          <w:sz w:val="24"/>
        </w:rPr>
        <w:t>カードの交付を申請します。</w:t>
      </w:r>
    </w:p>
    <w:p w:rsidR="009302ED" w:rsidRPr="00AB7C43" w:rsidRDefault="009302ED" w:rsidP="009302ED">
      <w:pPr>
        <w:spacing w:after="120"/>
        <w:jc w:val="left"/>
        <w:rPr>
          <w:rFonts w:ascii="AR丸ゴシック体M" w:eastAsia="AR丸ゴシック体M" w:hAnsi="ＭＳ ゴシック"/>
          <w:sz w:val="24"/>
        </w:rPr>
      </w:pPr>
    </w:p>
    <w:p w:rsidR="009302ED" w:rsidRPr="00AB7C43" w:rsidRDefault="009302ED" w:rsidP="009302ED">
      <w:pPr>
        <w:spacing w:after="120"/>
        <w:jc w:val="left"/>
        <w:rPr>
          <w:rFonts w:ascii="AR丸ゴシック体M" w:eastAsia="AR丸ゴシック体M" w:hAnsi="ＭＳ ゴシック"/>
          <w:sz w:val="24"/>
        </w:rPr>
      </w:pPr>
    </w:p>
    <w:p w:rsidR="009302ED" w:rsidRPr="00AB7C43" w:rsidRDefault="009302ED" w:rsidP="009302ED">
      <w:pPr>
        <w:spacing w:after="120"/>
        <w:jc w:val="left"/>
        <w:rPr>
          <w:rFonts w:ascii="AR丸ゴシック体M" w:eastAsia="AR丸ゴシック体M" w:hAnsi="ＭＳ ゴシック"/>
          <w:sz w:val="24"/>
          <w:u w:val="single"/>
        </w:rPr>
      </w:pPr>
      <w:r w:rsidRPr="00AB7C43">
        <w:rPr>
          <w:rFonts w:ascii="AR丸ゴシック体M" w:eastAsia="AR丸ゴシック体M" w:hAnsi="ＭＳ ゴシック" w:hint="eastAsia"/>
          <w:sz w:val="24"/>
          <w:u w:val="single"/>
        </w:rPr>
        <w:t>特定非営利活動法人　日本理美容福祉協会　御中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75"/>
        <w:gridCol w:w="3626"/>
      </w:tblGrid>
      <w:tr w:rsidR="009302ED" w:rsidRPr="00AB7C43" w:rsidTr="00AB7C43">
        <w:trPr>
          <w:trHeight w:val="228"/>
        </w:trPr>
        <w:tc>
          <w:tcPr>
            <w:tcW w:w="2235" w:type="dxa"/>
            <w:tcBorders>
              <w:bottom w:val="dotted" w:sz="12" w:space="0" w:color="auto"/>
            </w:tcBorders>
          </w:tcPr>
          <w:p w:rsidR="009302ED" w:rsidRPr="00AB7C43" w:rsidRDefault="009302ED" w:rsidP="00AB7C43">
            <w:pPr>
              <w:spacing w:line="0" w:lineRule="atLeast"/>
              <w:ind w:firstLineChars="300" w:firstLine="600"/>
              <w:jc w:val="left"/>
              <w:rPr>
                <w:rFonts w:ascii="AR丸ゴシック体M" w:eastAsia="AR丸ゴシック体M" w:hAnsi="ＭＳ ゴシック"/>
                <w:sz w:val="20"/>
                <w:szCs w:val="20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5" w:type="dxa"/>
            <w:tcBorders>
              <w:bottom w:val="dotted" w:sz="12" w:space="0" w:color="auto"/>
              <w:right w:val="dotted" w:sz="12" w:space="0" w:color="auto"/>
            </w:tcBorders>
          </w:tcPr>
          <w:p w:rsidR="009302ED" w:rsidRPr="00AB7C43" w:rsidRDefault="009302ED" w:rsidP="009302ED">
            <w:pPr>
              <w:spacing w:after="120" w:line="0" w:lineRule="atLeast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3626" w:type="dxa"/>
            <w:tcBorders>
              <w:left w:val="dotted" w:sz="12" w:space="0" w:color="auto"/>
              <w:bottom w:val="dotted" w:sz="12" w:space="0" w:color="auto"/>
            </w:tcBorders>
          </w:tcPr>
          <w:p w:rsidR="009302ED" w:rsidRPr="00AB7C43" w:rsidRDefault="009302ED" w:rsidP="009302ED">
            <w:pPr>
              <w:spacing w:after="120" w:line="0" w:lineRule="atLeast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</w:tr>
      <w:tr w:rsidR="009302ED" w:rsidRPr="00AB7C43" w:rsidTr="00AB7C43">
        <w:trPr>
          <w:trHeight w:val="660"/>
        </w:trPr>
        <w:tc>
          <w:tcPr>
            <w:tcW w:w="2235" w:type="dxa"/>
            <w:tcBorders>
              <w:top w:val="dotted" w:sz="12" w:space="0" w:color="auto"/>
            </w:tcBorders>
          </w:tcPr>
          <w:p w:rsidR="009302ED" w:rsidRPr="00AB7C43" w:rsidRDefault="009302ED" w:rsidP="009302ED">
            <w:pPr>
              <w:spacing w:before="240" w:after="120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AB7C43">
              <w:rPr>
                <w:rFonts w:ascii="AR丸ゴシック体M" w:eastAsia="AR丸ゴシック体M" w:hAnsi="ＭＳ ゴシック" w:hint="eastAsia"/>
                <w:szCs w:val="21"/>
              </w:rPr>
              <w:t>氏名</w:t>
            </w:r>
          </w:p>
        </w:tc>
        <w:tc>
          <w:tcPr>
            <w:tcW w:w="3975" w:type="dxa"/>
            <w:tcBorders>
              <w:top w:val="dotted" w:sz="12" w:space="0" w:color="auto"/>
              <w:right w:val="dotted" w:sz="12" w:space="0" w:color="auto"/>
            </w:tcBorders>
          </w:tcPr>
          <w:p w:rsidR="009302ED" w:rsidRPr="00AB7C43" w:rsidRDefault="009302ED" w:rsidP="009302ED">
            <w:pPr>
              <w:spacing w:after="120"/>
              <w:jc w:val="left"/>
              <w:rPr>
                <w:rFonts w:ascii="AR丸ゴシック体M" w:eastAsia="AR丸ゴシック体M" w:hAnsi="ＭＳ ゴシック"/>
                <w:sz w:val="20"/>
                <w:szCs w:val="20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氏</w:t>
            </w:r>
          </w:p>
        </w:tc>
        <w:tc>
          <w:tcPr>
            <w:tcW w:w="3626" w:type="dxa"/>
            <w:tcBorders>
              <w:top w:val="dotted" w:sz="12" w:space="0" w:color="auto"/>
              <w:left w:val="dotted" w:sz="12" w:space="0" w:color="auto"/>
            </w:tcBorders>
          </w:tcPr>
          <w:p w:rsidR="009302ED" w:rsidRPr="00AB7C43" w:rsidRDefault="009302ED" w:rsidP="009302ED">
            <w:pPr>
              <w:spacing w:after="120"/>
              <w:jc w:val="left"/>
              <w:rPr>
                <w:rFonts w:ascii="AR丸ゴシック体M" w:eastAsia="AR丸ゴシック体M" w:hAnsi="ＭＳ ゴシック"/>
                <w:sz w:val="20"/>
                <w:szCs w:val="20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名</w:t>
            </w:r>
          </w:p>
        </w:tc>
      </w:tr>
      <w:tr w:rsidR="009302ED" w:rsidRPr="00AB7C43" w:rsidTr="00AB7C43">
        <w:tc>
          <w:tcPr>
            <w:tcW w:w="2235" w:type="dxa"/>
          </w:tcPr>
          <w:p w:rsidR="009302ED" w:rsidRPr="00AB7C43" w:rsidRDefault="009302ED" w:rsidP="009302ED">
            <w:pPr>
              <w:spacing w:before="240" w:after="120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AB7C43">
              <w:rPr>
                <w:rFonts w:ascii="AR丸ゴシック体M" w:eastAsia="AR丸ゴシック体M" w:hAnsi="ＭＳ ゴシック" w:hint="eastAsia"/>
                <w:szCs w:val="21"/>
              </w:rPr>
              <w:t>生年月日</w:t>
            </w:r>
          </w:p>
        </w:tc>
        <w:tc>
          <w:tcPr>
            <w:tcW w:w="7601" w:type="dxa"/>
            <w:gridSpan w:val="2"/>
          </w:tcPr>
          <w:p w:rsidR="009302ED" w:rsidRPr="00AB7C43" w:rsidRDefault="009302ED" w:rsidP="009302ED">
            <w:pPr>
              <w:spacing w:before="240"/>
              <w:ind w:firstLineChars="200" w:firstLine="420"/>
              <w:jc w:val="left"/>
              <w:rPr>
                <w:rFonts w:ascii="AR丸ゴシック体M" w:eastAsia="AR丸ゴシック体M" w:hAnsi="ＭＳ ゴシック"/>
                <w:szCs w:val="21"/>
              </w:rPr>
            </w:pPr>
            <w:r w:rsidRPr="00AB7C43">
              <w:rPr>
                <w:rFonts w:ascii="AR丸ゴシック体M" w:eastAsia="AR丸ゴシック体M" w:hAnsi="ＭＳ ゴシック" w:hint="eastAsia"/>
                <w:szCs w:val="21"/>
              </w:rPr>
              <w:t>西暦　　　　　　年　　　　　　　　月　　　　　　　日</w:t>
            </w:r>
          </w:p>
        </w:tc>
      </w:tr>
      <w:tr w:rsidR="00AB7C43" w:rsidRPr="00AB7C43" w:rsidTr="00AB7C43">
        <w:trPr>
          <w:trHeight w:val="829"/>
        </w:trPr>
        <w:tc>
          <w:tcPr>
            <w:tcW w:w="2235" w:type="dxa"/>
          </w:tcPr>
          <w:p w:rsidR="00AB7C43" w:rsidRPr="00AB7C43" w:rsidRDefault="00AB7C43" w:rsidP="009302ED">
            <w:pPr>
              <w:spacing w:before="240" w:after="120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AB7C43">
              <w:rPr>
                <w:rFonts w:ascii="AR丸ゴシック体M" w:eastAsia="AR丸ゴシック体M" w:hAnsi="ＭＳ ゴシック" w:hint="eastAsia"/>
                <w:szCs w:val="21"/>
              </w:rPr>
              <w:t>電話番号</w:t>
            </w:r>
          </w:p>
        </w:tc>
        <w:tc>
          <w:tcPr>
            <w:tcW w:w="7601" w:type="dxa"/>
            <w:gridSpan w:val="2"/>
          </w:tcPr>
          <w:p w:rsidR="00AB7C43" w:rsidRPr="00AB7C43" w:rsidRDefault="00AB7C43" w:rsidP="009302E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</w:tr>
      <w:tr w:rsidR="00AB7C43" w:rsidRPr="00AB7C43" w:rsidTr="00AB7C43">
        <w:trPr>
          <w:trHeight w:val="699"/>
        </w:trPr>
        <w:tc>
          <w:tcPr>
            <w:tcW w:w="2235" w:type="dxa"/>
          </w:tcPr>
          <w:p w:rsidR="00AB7C43" w:rsidRPr="00AB7C43" w:rsidRDefault="00AB7C43" w:rsidP="009302ED">
            <w:pPr>
              <w:spacing w:after="120"/>
              <w:jc w:val="center"/>
              <w:rPr>
                <w:rFonts w:ascii="AR丸ゴシック体M" w:eastAsia="AR丸ゴシック体M" w:hAnsi="ＭＳ ゴシック"/>
                <w:szCs w:val="21"/>
              </w:rPr>
            </w:pPr>
          </w:p>
          <w:p w:rsidR="00AB7C43" w:rsidRPr="00AB7C43" w:rsidRDefault="00AB7C43" w:rsidP="009302ED">
            <w:pPr>
              <w:spacing w:after="120"/>
              <w:jc w:val="center"/>
              <w:rPr>
                <w:rFonts w:ascii="AR丸ゴシック体M" w:eastAsia="AR丸ゴシック体M" w:hAnsi="ＭＳ ゴシック"/>
                <w:szCs w:val="21"/>
              </w:rPr>
            </w:pPr>
          </w:p>
          <w:p w:rsidR="00AB7C43" w:rsidRPr="00AB7C43" w:rsidRDefault="00AB7C43" w:rsidP="009302ED">
            <w:pPr>
              <w:spacing w:after="120"/>
              <w:ind w:firstLineChars="200" w:firstLine="420"/>
              <w:rPr>
                <w:rFonts w:ascii="AR丸ゴシック体M" w:eastAsia="AR丸ゴシック体M" w:hAnsi="ＭＳ ゴシック"/>
                <w:szCs w:val="21"/>
              </w:rPr>
            </w:pPr>
            <w:r w:rsidRPr="00AB7C43">
              <w:rPr>
                <w:rFonts w:ascii="AR丸ゴシック体M" w:eastAsia="AR丸ゴシック体M" w:hAnsi="ＭＳ ゴシック" w:hint="eastAsia"/>
                <w:szCs w:val="21"/>
              </w:rPr>
              <w:t>送付先住所</w:t>
            </w:r>
          </w:p>
          <w:p w:rsidR="00AB7C43" w:rsidRPr="00AB7C43" w:rsidRDefault="00AB7C43" w:rsidP="009302ED">
            <w:pPr>
              <w:spacing w:before="240" w:after="120"/>
              <w:jc w:val="center"/>
              <w:rPr>
                <w:rFonts w:ascii="AR丸ゴシック体M" w:eastAsia="AR丸ゴシック体M" w:hAnsi="ＭＳ ゴシック"/>
                <w:szCs w:val="21"/>
              </w:rPr>
            </w:pPr>
          </w:p>
        </w:tc>
        <w:tc>
          <w:tcPr>
            <w:tcW w:w="7601" w:type="dxa"/>
            <w:gridSpan w:val="2"/>
          </w:tcPr>
          <w:p w:rsidR="00AB7C43" w:rsidRPr="00AB7C43" w:rsidRDefault="00AB7C43" w:rsidP="009302ED">
            <w:pPr>
              <w:spacing w:line="0" w:lineRule="atLeast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  <w:p w:rsidR="00AB7C43" w:rsidRPr="00AB7C43" w:rsidRDefault="00AB7C43" w:rsidP="009302ED">
            <w:pPr>
              <w:spacing w:line="0" w:lineRule="atLeast"/>
              <w:jc w:val="left"/>
              <w:rPr>
                <w:rFonts w:ascii="AR丸ゴシック体M" w:eastAsia="AR丸ゴシック体M" w:hAnsi="ＭＳ ゴシック"/>
                <w:szCs w:val="21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4"/>
              </w:rPr>
              <w:t xml:space="preserve">〒　　　　－　　　　　　　　　　　　　　</w:t>
            </w:r>
            <w:r w:rsidRPr="00AB7C43">
              <w:rPr>
                <w:rFonts w:ascii="AR丸ゴシック体M" w:eastAsia="AR丸ゴシック体M" w:hAnsi="ＭＳ ゴシック" w:hint="eastAsia"/>
                <w:szCs w:val="21"/>
              </w:rPr>
              <w:t>都　道</w:t>
            </w:r>
          </w:p>
          <w:p w:rsidR="00AB7C43" w:rsidRPr="00AB7C43" w:rsidRDefault="00AB7C43" w:rsidP="009302E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  <w:r w:rsidRPr="00AB7C43">
              <w:rPr>
                <w:rFonts w:ascii="AR丸ゴシック体M" w:eastAsia="AR丸ゴシック体M" w:hAnsi="ＭＳ ゴシック" w:hint="eastAsia"/>
                <w:szCs w:val="21"/>
              </w:rPr>
              <w:t xml:space="preserve">　　　　　　　　　　　　　　　　　　　　　　　府　県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222"/>
      </w:tblGrid>
      <w:tr w:rsidR="009302ED" w:rsidRPr="00AB7C43" w:rsidTr="009B4F6D">
        <w:trPr>
          <w:trHeight w:val="480"/>
        </w:trPr>
        <w:tc>
          <w:tcPr>
            <w:tcW w:w="576" w:type="dxa"/>
          </w:tcPr>
          <w:p w:rsidR="009302ED" w:rsidRPr="00AB7C43" w:rsidRDefault="009B4F6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  <w:r w:rsidRPr="00AB7C43">
              <w:rPr>
                <w:rFonts w:ascii="AR丸ゴシック体M" w:eastAsia="AR丸ゴシック体M" w:hAnsi="ＭＳ ゴシック" w:hint="eastAsia"/>
                <w:sz w:val="24"/>
              </w:rPr>
              <w:t>No.</w:t>
            </w:r>
          </w:p>
        </w:tc>
        <w:tc>
          <w:tcPr>
            <w:tcW w:w="395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  <w:tc>
          <w:tcPr>
            <w:tcW w:w="222" w:type="dxa"/>
          </w:tcPr>
          <w:p w:rsidR="009302ED" w:rsidRPr="00AB7C43" w:rsidRDefault="009302ED" w:rsidP="009B4F6D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</w:tr>
    </w:tbl>
    <w:p w:rsidR="009302ED" w:rsidRPr="00AB7C43" w:rsidRDefault="009302ED" w:rsidP="009302ED">
      <w:pPr>
        <w:spacing w:after="120"/>
        <w:jc w:val="left"/>
        <w:rPr>
          <w:rFonts w:ascii="AR丸ゴシック体M" w:eastAsia="AR丸ゴシック体M" w:hAnsi="ＭＳ ゴシック"/>
          <w:szCs w:val="21"/>
        </w:rPr>
      </w:pPr>
    </w:p>
    <w:p w:rsidR="009302ED" w:rsidRPr="00AB7C43" w:rsidRDefault="00652A26" w:rsidP="009302ED">
      <w:pPr>
        <w:spacing w:after="120"/>
        <w:jc w:val="left"/>
        <w:rPr>
          <w:rFonts w:ascii="AR丸ゴシック体M" w:eastAsia="AR丸ゴシック体M" w:hAnsi="ＭＳ ゴシック"/>
          <w:szCs w:val="21"/>
        </w:rPr>
      </w:pPr>
      <w:r w:rsidRPr="00AB7C43">
        <w:rPr>
          <w:rFonts w:ascii="AR丸ゴシック体M" w:eastAsia="AR丸ゴシック体M" w:hAnsi="ＭＳ ゴシック" w:hint="eastAsia"/>
          <w:szCs w:val="21"/>
        </w:rPr>
        <w:t>１．福祉車いす着付師</w:t>
      </w:r>
      <w:r w:rsidR="009302ED" w:rsidRPr="00AB7C43">
        <w:rPr>
          <w:rFonts w:ascii="AR丸ゴシック体M" w:eastAsia="AR丸ゴシック体M" w:hAnsi="ＭＳ ゴシック" w:hint="eastAsia"/>
          <w:szCs w:val="21"/>
        </w:rPr>
        <w:t>認定</w:t>
      </w:r>
      <w:r w:rsidR="000F3BBE">
        <w:rPr>
          <w:rFonts w:ascii="AR丸ゴシック体M" w:eastAsia="AR丸ゴシック体M" w:hAnsi="ＭＳ ゴシック" w:hint="eastAsia"/>
          <w:szCs w:val="21"/>
        </w:rPr>
        <w:t>証</w:t>
      </w:r>
      <w:r w:rsidR="009302ED" w:rsidRPr="00AB7C43">
        <w:rPr>
          <w:rFonts w:ascii="AR丸ゴシック体M" w:eastAsia="AR丸ゴシック体M" w:hAnsi="ＭＳ ゴシック" w:hint="eastAsia"/>
          <w:szCs w:val="21"/>
        </w:rPr>
        <w:t>番号</w:t>
      </w:r>
    </w:p>
    <w:tbl>
      <w:tblPr>
        <w:tblStyle w:val="a3"/>
        <w:tblpPr w:leftFromText="142" w:rightFromText="142" w:vertAnchor="text" w:horzAnchor="margin" w:tblpXSpec="right" w:tblpY="3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22"/>
      </w:tblGrid>
      <w:tr w:rsidR="009302ED" w:rsidRPr="00AB7C43" w:rsidTr="00BF2668">
        <w:trPr>
          <w:trHeight w:val="410"/>
        </w:trPr>
        <w:tc>
          <w:tcPr>
            <w:tcW w:w="7122" w:type="dxa"/>
          </w:tcPr>
          <w:p w:rsidR="009302ED" w:rsidRPr="00AB7C43" w:rsidRDefault="000F3BBE" w:rsidP="009302ED">
            <w:pPr>
              <w:spacing w:beforeLines="50" w:before="180" w:afterLines="50" w:after="180" w:line="0" w:lineRule="atLeast"/>
              <w:jc w:val="left"/>
              <w:rPr>
                <w:rFonts w:ascii="AR丸ゴシック体M" w:eastAsia="AR丸ゴシック体M" w:hAnsi="ＭＳ ゴシック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平成　　年</w:t>
            </w:r>
            <w:r w:rsidR="00BF2668" w:rsidRPr="00AB7C43">
              <w:rPr>
                <w:rFonts w:ascii="AR丸ゴシック体M" w:eastAsia="AR丸ゴシック体M" w:hAnsi="ＭＳ ゴシック" w:hint="eastAsia"/>
                <w:szCs w:val="21"/>
              </w:rPr>
              <w:t xml:space="preserve">　　月　</w:t>
            </w:r>
            <w:r>
              <w:rPr>
                <w:rFonts w:ascii="AR丸ゴシック体M" w:eastAsia="AR丸ゴシック体M" w:hAnsi="ＭＳ ゴシック" w:hint="eastAsia"/>
                <w:szCs w:val="21"/>
              </w:rPr>
              <w:t xml:space="preserve">　</w:t>
            </w:r>
            <w:r w:rsidR="009302ED" w:rsidRPr="00AB7C43">
              <w:rPr>
                <w:rFonts w:ascii="AR丸ゴシック体M" w:eastAsia="AR丸ゴシック体M" w:hAnsi="ＭＳ ゴシック" w:hint="eastAsia"/>
                <w:szCs w:val="21"/>
              </w:rPr>
              <w:t>日</w:t>
            </w:r>
            <w:r>
              <w:rPr>
                <w:rFonts w:ascii="AR丸ゴシック体M" w:eastAsia="AR丸ゴシック体M" w:hAnsi="ＭＳ ゴシック" w:hint="eastAsia"/>
                <w:szCs w:val="21"/>
              </w:rPr>
              <w:t>（</w:t>
            </w:r>
            <w:r w:rsidR="00AB7C43">
              <w:rPr>
                <w:rFonts w:ascii="AR丸ゴシック体M" w:eastAsia="AR丸ゴシック体M" w:hAnsi="ＭＳ ゴシック" w:hint="eastAsia"/>
                <w:szCs w:val="21"/>
              </w:rPr>
              <w:t xml:space="preserve">　　　　　県　　　　</w:t>
            </w:r>
            <w:r w:rsidR="00652A26" w:rsidRPr="00AB7C43">
              <w:rPr>
                <w:rFonts w:ascii="AR丸ゴシック体M" w:eastAsia="AR丸ゴシック体M" w:hAnsi="ＭＳ ゴシック" w:hint="eastAsia"/>
                <w:szCs w:val="21"/>
              </w:rPr>
              <w:t xml:space="preserve">　</w:t>
            </w:r>
            <w:r>
              <w:rPr>
                <w:rFonts w:ascii="AR丸ゴシック体M" w:eastAsia="AR丸ゴシック体M" w:hAnsi="ＭＳ ゴシック" w:hint="eastAsia"/>
                <w:szCs w:val="21"/>
              </w:rPr>
              <w:t xml:space="preserve">　</w:t>
            </w:r>
            <w:r w:rsidR="00652A26" w:rsidRPr="00AB7C43">
              <w:rPr>
                <w:rFonts w:ascii="AR丸ゴシック体M" w:eastAsia="AR丸ゴシック体M" w:hAnsi="ＭＳ ゴシック" w:hint="eastAsia"/>
                <w:szCs w:val="21"/>
              </w:rPr>
              <w:t>市</w:t>
            </w:r>
            <w:r w:rsidR="00AB7C43">
              <w:rPr>
                <w:rFonts w:ascii="AR丸ゴシック体M" w:eastAsia="AR丸ゴシック体M" w:hAnsi="ＭＳ ゴシック" w:hint="eastAsia"/>
                <w:szCs w:val="21"/>
              </w:rPr>
              <w:t xml:space="preserve">　</w:t>
            </w:r>
            <w:r w:rsidR="00652A26" w:rsidRPr="00AB7C43">
              <w:rPr>
                <w:rFonts w:ascii="AR丸ゴシック体M" w:eastAsia="AR丸ゴシック体M" w:hAnsi="ＭＳ ゴシック" w:hint="eastAsia"/>
                <w:szCs w:val="21"/>
              </w:rPr>
              <w:t>養成講座</w:t>
            </w:r>
            <w:r>
              <w:rPr>
                <w:rFonts w:ascii="AR丸ゴシック体M" w:eastAsia="AR丸ゴシック体M" w:hAnsi="ＭＳ ゴシック" w:hint="eastAsia"/>
                <w:szCs w:val="21"/>
              </w:rPr>
              <w:t>受講）</w:t>
            </w:r>
          </w:p>
        </w:tc>
      </w:tr>
    </w:tbl>
    <w:p w:rsidR="009302ED" w:rsidRPr="00AB7C43" w:rsidRDefault="009302ED" w:rsidP="009302ED">
      <w:pPr>
        <w:spacing w:after="120"/>
        <w:jc w:val="left"/>
        <w:rPr>
          <w:rFonts w:ascii="AR丸ゴシック体M" w:eastAsia="AR丸ゴシック体M" w:hAnsi="ＭＳ ゴシック"/>
          <w:szCs w:val="21"/>
        </w:rPr>
      </w:pPr>
    </w:p>
    <w:p w:rsidR="009302ED" w:rsidRPr="00AB7C43" w:rsidRDefault="000F3BBE" w:rsidP="009302ED">
      <w:pPr>
        <w:spacing w:after="120"/>
        <w:jc w:val="left"/>
        <w:rPr>
          <w:rFonts w:ascii="AR丸ゴシック体M" w:eastAsia="AR丸ゴシック体M" w:hAnsi="ＭＳ ゴシック"/>
          <w:szCs w:val="21"/>
        </w:rPr>
      </w:pPr>
      <w:r>
        <w:rPr>
          <w:rFonts w:ascii="AR丸ゴシック体M" w:eastAsia="AR丸ゴシック体M" w:hAnsi="ＭＳ ゴシック" w:hint="eastAsia"/>
          <w:szCs w:val="21"/>
        </w:rPr>
        <w:t>２．認定証</w:t>
      </w:r>
      <w:r w:rsidR="009B4F6D" w:rsidRPr="00AB7C43">
        <w:rPr>
          <w:rFonts w:ascii="AR丸ゴシック体M" w:eastAsia="AR丸ゴシック体M" w:hAnsi="ＭＳ ゴシック" w:hint="eastAsia"/>
          <w:szCs w:val="21"/>
        </w:rPr>
        <w:t>の受理日</w:t>
      </w:r>
    </w:p>
    <w:p w:rsidR="000F3BBE" w:rsidRDefault="000F3BBE" w:rsidP="009302ED">
      <w:pPr>
        <w:spacing w:after="120"/>
        <w:jc w:val="left"/>
        <w:rPr>
          <w:rFonts w:ascii="AR丸ゴシック体M" w:eastAsia="AR丸ゴシック体M" w:hAnsi="ＭＳ ゴシック"/>
          <w:szCs w:val="21"/>
        </w:rPr>
      </w:pPr>
    </w:p>
    <w:p w:rsidR="000F3BBE" w:rsidRDefault="000F3BBE" w:rsidP="009302ED">
      <w:pPr>
        <w:spacing w:after="120"/>
        <w:jc w:val="left"/>
        <w:rPr>
          <w:rFonts w:ascii="AR丸ゴシック体M" w:eastAsia="AR丸ゴシック体M" w:hAnsi="ＭＳ ゴシック"/>
          <w:szCs w:val="21"/>
        </w:rPr>
      </w:pPr>
    </w:p>
    <w:p w:rsidR="000F3BBE" w:rsidRPr="00AB7C43" w:rsidRDefault="009302ED" w:rsidP="009302ED">
      <w:pPr>
        <w:spacing w:after="120"/>
        <w:jc w:val="left"/>
        <w:rPr>
          <w:rFonts w:ascii="AR丸ゴシック体M" w:eastAsia="AR丸ゴシック体M" w:hAnsi="ＭＳ ゴシック"/>
          <w:szCs w:val="21"/>
        </w:rPr>
      </w:pPr>
      <w:r w:rsidRPr="00AB7C43">
        <w:rPr>
          <w:rFonts w:ascii="AR丸ゴシック体M" w:eastAsia="AR丸ゴシック体M" w:hAnsi="ＭＳ ゴシック" w:hint="eastAsia"/>
          <w:szCs w:val="21"/>
        </w:rPr>
        <w:t>・・・・・・・・・・・・・・・・・・・・・・・・・・・・・・・・・・・・・・・・・・・・・・</w:t>
      </w:r>
    </w:p>
    <w:p w:rsidR="000F3BBE" w:rsidRPr="00CC5E30" w:rsidRDefault="000F3BBE" w:rsidP="000F3BBE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CC5E30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ＮＰＯ法人日本理美容福祉協会　事務</w:t>
      </w:r>
      <w:r w:rsidRPr="00CC5E30">
        <w:rPr>
          <w:rFonts w:ascii="ＭＳ ゴシック" w:eastAsia="ＭＳ ゴシック" w:hAnsi="ＭＳ ゴシック" w:hint="eastAsia"/>
          <w:szCs w:val="21"/>
        </w:rPr>
        <w:t>処理</w:t>
      </w:r>
      <w:r>
        <w:rPr>
          <w:rFonts w:ascii="ＭＳ ゴシック" w:eastAsia="ＭＳ ゴシック" w:hAnsi="ＭＳ ゴシック" w:hint="eastAsia"/>
          <w:szCs w:val="21"/>
        </w:rPr>
        <w:t>欄</w:t>
      </w:r>
    </w:p>
    <w:p w:rsidR="000F3BBE" w:rsidRPr="00370D23" w:rsidRDefault="000F3BBE" w:rsidP="000F3BBE">
      <w:pPr>
        <w:spacing w:after="120"/>
        <w:jc w:val="left"/>
      </w:pPr>
      <w:r w:rsidRPr="00370D23">
        <w:rPr>
          <w:rFonts w:hint="eastAsia"/>
          <w:noProof/>
        </w:rPr>
        <w:drawing>
          <wp:inline distT="0" distB="0" distL="0" distR="0" wp14:anchorId="65B06962" wp14:editId="3BC7D016">
            <wp:extent cx="6120130" cy="760694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0F3BBE" w:rsidRPr="000F3BBE" w:rsidTr="00230220">
        <w:trPr>
          <w:trHeight w:val="100"/>
        </w:trPr>
        <w:tc>
          <w:tcPr>
            <w:tcW w:w="9555" w:type="dxa"/>
          </w:tcPr>
          <w:p w:rsidR="000F3BBE" w:rsidRPr="000F3BBE" w:rsidRDefault="00B537DF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 w:val="22"/>
                <w:szCs w:val="22"/>
              </w:rPr>
            </w:pPr>
            <w:r>
              <w:rPr>
                <w:rFonts w:ascii="AR丸ゴシック体M" w:eastAsia="AR丸ゴシック体M" w:cs="ＭＳ 明朝" w:hint="eastAsia"/>
                <w:kern w:val="0"/>
                <w:sz w:val="22"/>
                <w:szCs w:val="22"/>
              </w:rPr>
              <w:t>福祉車いす着付師</w:t>
            </w:r>
            <w:r w:rsidR="000F3BBE" w:rsidRPr="000F3BBE">
              <w:rPr>
                <w:rFonts w:ascii="AR丸ゴシック体M" w:eastAsia="AR丸ゴシック体M" w:cs="ＭＳ 明朝" w:hint="eastAsia"/>
                <w:kern w:val="0"/>
                <w:sz w:val="22"/>
                <w:szCs w:val="22"/>
              </w:rPr>
              <w:t>資格</w:t>
            </w:r>
            <w:r>
              <w:rPr>
                <w:rFonts w:ascii="AR丸ゴシック体M" w:eastAsia="AR丸ゴシック体M" w:cs="ＭＳ 明朝" w:hint="eastAsia"/>
                <w:kern w:val="0"/>
                <w:sz w:val="22"/>
                <w:szCs w:val="22"/>
              </w:rPr>
              <w:t>認定</w:t>
            </w:r>
            <w:bookmarkStart w:id="0" w:name="_GoBack"/>
            <w:bookmarkEnd w:id="0"/>
            <w:r w:rsidR="000F3BBE" w:rsidRPr="000F3BBE">
              <w:rPr>
                <w:rFonts w:ascii="AR丸ゴシック体M" w:eastAsia="AR丸ゴシック体M" w:cs="ＭＳ 明朝" w:hint="eastAsia"/>
                <w:kern w:val="0"/>
                <w:sz w:val="22"/>
                <w:szCs w:val="22"/>
              </w:rPr>
              <w:t>カード交付申請用</w:t>
            </w: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ind w:firstLineChars="1200" w:firstLine="3840"/>
              <w:jc w:val="left"/>
              <w:rPr>
                <w:rFonts w:ascii="AR丸ゴシック体M" w:eastAsia="AR丸ゴシック体M" w:cs="ＭＳ ゴシック"/>
                <w:kern w:val="0"/>
                <w:sz w:val="32"/>
                <w:szCs w:val="32"/>
              </w:rPr>
            </w:pPr>
            <w:r w:rsidRPr="000F3BBE">
              <w:rPr>
                <w:rFonts w:ascii="AR丸ゴシック体M" w:eastAsia="AR丸ゴシック体M" w:cs="ＭＳ ゴシック" w:hint="eastAsia"/>
                <w:kern w:val="0"/>
                <w:sz w:val="32"/>
                <w:szCs w:val="32"/>
              </w:rPr>
              <w:t xml:space="preserve">台紙 　　　　　　</w:t>
            </w:r>
            <w:r w:rsidRPr="000F3BBE">
              <w:rPr>
                <w:rFonts w:ascii="AR丸ゴシック体M" w:eastAsia="AR丸ゴシック体M" w:cs="ＭＳ ゴシック" w:hint="eastAsia"/>
                <w:kern w:val="0"/>
                <w:szCs w:val="21"/>
                <w:u w:val="single"/>
              </w:rPr>
              <w:t>氏名</w:t>
            </w:r>
            <w:r w:rsidRPr="000F3BBE">
              <w:rPr>
                <w:rFonts w:ascii="AR丸ゴシック体M" w:eastAsia="AR丸ゴシック体M" w:cs="ＭＳ ゴシック" w:hint="eastAsia"/>
                <w:kern w:val="0"/>
                <w:sz w:val="32"/>
                <w:szCs w:val="32"/>
                <w:u w:val="single"/>
              </w:rPr>
              <w:t xml:space="preserve"> 　　　　　　</w:t>
            </w: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ゴシック"/>
                <w:kern w:val="0"/>
                <w:sz w:val="28"/>
                <w:szCs w:val="28"/>
              </w:rPr>
            </w:pPr>
            <w:r w:rsidRPr="000F3BBE">
              <w:rPr>
                <w:rFonts w:ascii="AR丸ゴシック体M" w:eastAsia="AR丸ゴシック体M" w:cs="ＭＳ ゴシック" w:hint="eastAsia"/>
                <w:kern w:val="0"/>
                <w:sz w:val="28"/>
                <w:szCs w:val="28"/>
              </w:rPr>
              <w:t xml:space="preserve">手数料振込控＜ご利用明細書＞コピー貼付欄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0F3BBE" w:rsidRPr="000F3BBE" w:rsidTr="00230220">
              <w:tc>
                <w:tcPr>
                  <w:tcW w:w="9342" w:type="dxa"/>
                </w:tcPr>
                <w:p w:rsidR="000F3BBE" w:rsidRPr="000F3BBE" w:rsidRDefault="000F3BBE" w:rsidP="002302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丸ゴシック体M" w:eastAsia="AR丸ゴシック体M" w:cs="ＭＳ 明朝"/>
                      <w:kern w:val="0"/>
                      <w:sz w:val="40"/>
                      <w:szCs w:val="40"/>
                    </w:rPr>
                  </w:pPr>
                  <w:r w:rsidRPr="000F3BBE">
                    <w:rPr>
                      <w:rFonts w:ascii="AR丸ゴシック体M" w:eastAsia="AR丸ゴシック体M" w:cs="ＭＳ 明朝" w:hint="eastAsia"/>
                      <w:kern w:val="0"/>
                      <w:sz w:val="40"/>
                      <w:szCs w:val="40"/>
                    </w:rPr>
                    <w:t xml:space="preserve">　　　　　　　　　のりしろ</w:t>
                  </w:r>
                </w:p>
              </w:tc>
            </w:tr>
          </w:tbl>
          <w:p w:rsidR="000F3BBE" w:rsidRPr="000F3BBE" w:rsidRDefault="000F3BBE" w:rsidP="00230220">
            <w:pPr>
              <w:autoSpaceDE w:val="0"/>
              <w:autoSpaceDN w:val="0"/>
              <w:adjustRightInd w:val="0"/>
              <w:ind w:firstLineChars="100" w:firstLine="400"/>
              <w:jc w:val="left"/>
              <w:rPr>
                <w:rFonts w:ascii="AR丸ゴシック体M" w:eastAsia="AR丸ゴシック体M" w:cs="ＭＳ 明朝"/>
                <w:kern w:val="0"/>
                <w:sz w:val="40"/>
                <w:szCs w:val="40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  <w:r w:rsidRPr="000F3BBE">
              <w:rPr>
                <w:rFonts w:ascii="AR丸ゴシック体M" w:eastAsia="AR丸ゴシック体M" w:cs="ＭＳ 明朝" w:hint="eastAsia"/>
                <w:kern w:val="0"/>
                <w:szCs w:val="21"/>
              </w:rPr>
              <w:t>各級の手数料を指定の口座へお振込みください（</w:t>
            </w:r>
            <w:r w:rsidRPr="000F3BBE">
              <w:rPr>
                <w:rFonts w:ascii="AR丸ゴシック体M" w:eastAsia="AR丸ゴシック体M" w:cs="Century" w:hint="eastAsia"/>
                <w:kern w:val="0"/>
                <w:szCs w:val="21"/>
              </w:rPr>
              <w:t xml:space="preserve">ATM </w:t>
            </w:r>
            <w:r w:rsidRPr="000F3BBE">
              <w:rPr>
                <w:rFonts w:ascii="AR丸ゴシック体M" w:eastAsia="AR丸ゴシック体M" w:cs="ＭＳ 明朝" w:hint="eastAsia"/>
                <w:kern w:val="0"/>
                <w:szCs w:val="21"/>
              </w:rPr>
              <w:t>可）。</w:t>
            </w: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  <w:r w:rsidRPr="000F3BBE">
              <w:rPr>
                <w:rFonts w:ascii="AR丸ゴシック体M" w:eastAsia="AR丸ゴシック体M" w:cs="ＭＳ 明朝" w:hint="eastAsia"/>
                <w:kern w:val="0"/>
                <w:szCs w:val="21"/>
              </w:rPr>
              <w:t>振込手数料はご本人の負担となります。</w:t>
            </w: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  <w:r w:rsidRPr="000F3BBE">
              <w:rPr>
                <w:rFonts w:ascii="AR丸ゴシック体M" w:eastAsia="AR丸ゴシック体M" w:cs="ＭＳ 明朝" w:hint="eastAsia"/>
                <w:kern w:val="0"/>
                <w:szCs w:val="21"/>
              </w:rPr>
              <w:t>※インターネットバンキングでお振込の場合は、振込を実行したことが分かる画面をプリントアウトし、貼付してください。</w:t>
            </w: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  <w:r w:rsidRPr="000F3BBE">
              <w:rPr>
                <w:rFonts w:ascii="AR丸ゴシック体M" w:eastAsia="AR丸ゴシック体M" w:cs="ＭＳ 明朝" w:hint="eastAsia"/>
                <w:kern w:val="0"/>
                <w:szCs w:val="21"/>
              </w:rPr>
              <w:t>※貼付がない場合は、受理致しておりませんので、必ず貼り付けてください。</w:t>
            </w: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ゴシック"/>
                <w:kern w:val="0"/>
                <w:sz w:val="28"/>
                <w:szCs w:val="28"/>
              </w:rPr>
            </w:pPr>
            <w:r w:rsidRPr="000F3BBE">
              <w:rPr>
                <w:rFonts w:ascii="AR丸ゴシック体M" w:eastAsia="AR丸ゴシック体M" w:cs="ＭＳ ゴシック" w:hint="eastAsia"/>
                <w:kern w:val="0"/>
                <w:sz w:val="28"/>
                <w:szCs w:val="28"/>
              </w:rPr>
              <w:t xml:space="preserve">本人確認書類＜コピー＞貼付欄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0F3BBE" w:rsidRPr="000F3BBE" w:rsidTr="00230220">
              <w:tc>
                <w:tcPr>
                  <w:tcW w:w="9342" w:type="dxa"/>
                </w:tcPr>
                <w:p w:rsidR="000F3BBE" w:rsidRPr="000F3BBE" w:rsidRDefault="000F3BBE" w:rsidP="002302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丸ゴシック体M" w:eastAsia="AR丸ゴシック体M" w:cs="ＭＳ 明朝"/>
                      <w:kern w:val="0"/>
                      <w:sz w:val="40"/>
                      <w:szCs w:val="40"/>
                    </w:rPr>
                  </w:pPr>
                  <w:r w:rsidRPr="000F3BBE">
                    <w:rPr>
                      <w:rFonts w:ascii="AR丸ゴシック体M" w:eastAsia="AR丸ゴシック体M" w:cs="ＭＳ 明朝" w:hint="eastAsia"/>
                      <w:kern w:val="0"/>
                      <w:sz w:val="40"/>
                      <w:szCs w:val="40"/>
                    </w:rPr>
                    <w:t xml:space="preserve">　　　　　　　　　のりしろ</w:t>
                  </w:r>
                </w:p>
              </w:tc>
            </w:tr>
          </w:tbl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 w:val="40"/>
                <w:szCs w:val="40"/>
              </w:rPr>
            </w:pP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  <w:r w:rsidRPr="000F3BBE">
              <w:rPr>
                <w:rFonts w:ascii="AR丸ゴシック体M" w:eastAsia="AR丸ゴシック体M" w:cs="ＭＳ 明朝" w:hint="eastAsia"/>
                <w:kern w:val="0"/>
                <w:szCs w:val="21"/>
              </w:rPr>
              <w:t>下記の自己を証明する写真貼付の本人確認書類のいずれかのコピーを台紙に貼付してください</w:t>
            </w: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  <w:r w:rsidRPr="000F3BBE">
              <w:rPr>
                <w:rFonts w:ascii="AR丸ゴシック体M" w:eastAsia="AR丸ゴシック体M" w:cs="ＭＳ 明朝" w:hint="eastAsia"/>
                <w:kern w:val="0"/>
                <w:szCs w:val="21"/>
              </w:rPr>
              <w:t>※本人確認書類　１．運転免許証　２．パスポート　３．保険証　４．学生証</w:t>
            </w: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  <w:r w:rsidRPr="000F3BBE">
              <w:rPr>
                <w:rFonts w:ascii="AR丸ゴシック体M" w:eastAsia="AR丸ゴシック体M" w:cs="ＭＳ 明朝" w:hint="eastAsia"/>
                <w:kern w:val="0"/>
                <w:szCs w:val="21"/>
              </w:rPr>
              <w:t>※いずれの証明書類も、申請日において有効であるもの。</w:t>
            </w:r>
          </w:p>
          <w:p w:rsidR="000F3BBE" w:rsidRPr="000F3BBE" w:rsidRDefault="000F3BBE" w:rsidP="00230220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ＭＳ 明朝"/>
                <w:kern w:val="0"/>
                <w:szCs w:val="21"/>
              </w:rPr>
            </w:pPr>
            <w:r w:rsidRPr="000F3BBE">
              <w:rPr>
                <w:rFonts w:ascii="AR丸ゴシック体M" w:eastAsia="AR丸ゴシック体M" w:cs="ＭＳ 明朝" w:hint="eastAsia"/>
                <w:kern w:val="0"/>
                <w:szCs w:val="21"/>
              </w:rPr>
              <w:t>※本人確認書類と申請書の氏名は一致する必要があります。</w:t>
            </w:r>
          </w:p>
          <w:p w:rsidR="000F3BBE" w:rsidRPr="000F3BBE" w:rsidRDefault="000F3BBE" w:rsidP="0023022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  <w:p w:rsidR="000F3BBE" w:rsidRPr="000F3BBE" w:rsidRDefault="000F3BBE" w:rsidP="0023022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  <w:p w:rsidR="000F3BBE" w:rsidRPr="000F3BBE" w:rsidRDefault="000F3BBE" w:rsidP="0023022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  <w:p w:rsidR="000F3BBE" w:rsidRPr="000F3BBE" w:rsidRDefault="000F3BBE" w:rsidP="0023022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  <w:p w:rsidR="000F3BBE" w:rsidRPr="000F3BBE" w:rsidRDefault="000F3BBE" w:rsidP="00230220">
            <w:pPr>
              <w:spacing w:after="120"/>
              <w:jc w:val="left"/>
              <w:rPr>
                <w:rFonts w:ascii="AR丸ゴシック体M" w:eastAsia="AR丸ゴシック体M" w:hAnsi="ＭＳ ゴシック"/>
                <w:sz w:val="24"/>
              </w:rPr>
            </w:pPr>
          </w:p>
        </w:tc>
      </w:tr>
    </w:tbl>
    <w:p w:rsidR="000F3BBE" w:rsidRPr="000F3BBE" w:rsidRDefault="000F3BBE" w:rsidP="000F3BBE">
      <w:pPr>
        <w:spacing w:line="80" w:lineRule="exact"/>
        <w:rPr>
          <w:rFonts w:ascii="AR丸ゴシック体M" w:eastAsia="AR丸ゴシック体M"/>
        </w:rPr>
      </w:pPr>
    </w:p>
    <w:p w:rsidR="009302ED" w:rsidRPr="000F3BBE" w:rsidRDefault="000F3BBE" w:rsidP="003C6297">
      <w:pPr>
        <w:spacing w:line="80" w:lineRule="exact"/>
        <w:rPr>
          <w:rFonts w:ascii="AR丸ゴシック体M" w:eastAsia="AR丸ゴシック体M"/>
        </w:rPr>
      </w:pPr>
      <w:r w:rsidRPr="000F3BBE">
        <w:rPr>
          <w:rFonts w:ascii="AR丸ゴシック体M" w:eastAsia="AR丸ゴシック体M" w:hint="eastAsia"/>
          <w:noProof/>
        </w:rPr>
        <w:drawing>
          <wp:anchor distT="0" distB="0" distL="114300" distR="114300" simplePos="0" relativeHeight="251658240" behindDoc="1" locked="0" layoutInCell="1" allowOverlap="1" wp14:anchorId="6AF8021A" wp14:editId="4775A1D2">
            <wp:simplePos x="0" y="0"/>
            <wp:positionH relativeFrom="column">
              <wp:posOffset>3810</wp:posOffset>
            </wp:positionH>
            <wp:positionV relativeFrom="paragraph">
              <wp:posOffset>758190</wp:posOffset>
            </wp:positionV>
            <wp:extent cx="6120130" cy="760694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2ED" w:rsidRPr="000F3BBE" w:rsidSect="007937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4E" w:rsidRDefault="009F124E" w:rsidP="00010361">
      <w:r>
        <w:separator/>
      </w:r>
    </w:p>
  </w:endnote>
  <w:endnote w:type="continuationSeparator" w:id="0">
    <w:p w:rsidR="009F124E" w:rsidRDefault="009F124E" w:rsidP="000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4E" w:rsidRDefault="009F124E" w:rsidP="00010361">
      <w:r>
        <w:separator/>
      </w:r>
    </w:p>
  </w:footnote>
  <w:footnote w:type="continuationSeparator" w:id="0">
    <w:p w:rsidR="009F124E" w:rsidRDefault="009F124E" w:rsidP="0001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2"/>
    <w:rsid w:val="00010361"/>
    <w:rsid w:val="000127B9"/>
    <w:rsid w:val="00066546"/>
    <w:rsid w:val="000D2C68"/>
    <w:rsid w:val="000F3BBE"/>
    <w:rsid w:val="001B5A41"/>
    <w:rsid w:val="001E15D4"/>
    <w:rsid w:val="002E57EB"/>
    <w:rsid w:val="00337D32"/>
    <w:rsid w:val="003C6297"/>
    <w:rsid w:val="00435128"/>
    <w:rsid w:val="004904E1"/>
    <w:rsid w:val="004B6443"/>
    <w:rsid w:val="004C7073"/>
    <w:rsid w:val="004E33E4"/>
    <w:rsid w:val="0051329B"/>
    <w:rsid w:val="00515C1D"/>
    <w:rsid w:val="005902C0"/>
    <w:rsid w:val="005B3763"/>
    <w:rsid w:val="005F1A1F"/>
    <w:rsid w:val="005F65DF"/>
    <w:rsid w:val="00625907"/>
    <w:rsid w:val="00637E70"/>
    <w:rsid w:val="00652A26"/>
    <w:rsid w:val="006608BA"/>
    <w:rsid w:val="00660F46"/>
    <w:rsid w:val="00666F89"/>
    <w:rsid w:val="0067483B"/>
    <w:rsid w:val="006D1152"/>
    <w:rsid w:val="00793754"/>
    <w:rsid w:val="008D4827"/>
    <w:rsid w:val="009065CD"/>
    <w:rsid w:val="0091096D"/>
    <w:rsid w:val="00922F94"/>
    <w:rsid w:val="00925D6C"/>
    <w:rsid w:val="009302ED"/>
    <w:rsid w:val="00946E8C"/>
    <w:rsid w:val="00957690"/>
    <w:rsid w:val="009A48CB"/>
    <w:rsid w:val="009B4F6D"/>
    <w:rsid w:val="009D51C9"/>
    <w:rsid w:val="009F124E"/>
    <w:rsid w:val="00AB7C43"/>
    <w:rsid w:val="00B21F49"/>
    <w:rsid w:val="00B22413"/>
    <w:rsid w:val="00B4707B"/>
    <w:rsid w:val="00B537DF"/>
    <w:rsid w:val="00BB5C86"/>
    <w:rsid w:val="00BF25FD"/>
    <w:rsid w:val="00BF2668"/>
    <w:rsid w:val="00BF4CBF"/>
    <w:rsid w:val="00C1452D"/>
    <w:rsid w:val="00C1544B"/>
    <w:rsid w:val="00CD09AE"/>
    <w:rsid w:val="00DA167F"/>
    <w:rsid w:val="00DD27CD"/>
    <w:rsid w:val="00DE1D69"/>
    <w:rsid w:val="00E00CE2"/>
    <w:rsid w:val="00E26E7D"/>
    <w:rsid w:val="00E46261"/>
    <w:rsid w:val="00EB50D7"/>
    <w:rsid w:val="00ED48E7"/>
    <w:rsid w:val="00F307DF"/>
    <w:rsid w:val="00F66529"/>
    <w:rsid w:val="00F935B7"/>
    <w:rsid w:val="00F96C51"/>
    <w:rsid w:val="00FA7C14"/>
    <w:rsid w:val="00FD17C5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Colorful 3"/>
    <w:basedOn w:val="a1"/>
    <w:rsid w:val="00637E7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637E7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37E7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637E7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637E7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361"/>
    <w:rPr>
      <w:kern w:val="2"/>
      <w:sz w:val="21"/>
      <w:szCs w:val="24"/>
    </w:rPr>
  </w:style>
  <w:style w:type="paragraph" w:styleId="a7">
    <w:name w:val="footer"/>
    <w:basedOn w:val="a"/>
    <w:link w:val="a8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361"/>
    <w:rPr>
      <w:kern w:val="2"/>
      <w:sz w:val="21"/>
      <w:szCs w:val="24"/>
    </w:rPr>
  </w:style>
  <w:style w:type="character" w:styleId="a9">
    <w:name w:val="Emphasis"/>
    <w:basedOn w:val="a0"/>
    <w:qFormat/>
    <w:rsid w:val="00FD17C5"/>
    <w:rPr>
      <w:i/>
      <w:iCs/>
    </w:rPr>
  </w:style>
  <w:style w:type="paragraph" w:styleId="aa">
    <w:name w:val="Balloon Text"/>
    <w:basedOn w:val="a"/>
    <w:link w:val="ab"/>
    <w:rsid w:val="00FD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Colorful 3"/>
    <w:basedOn w:val="a1"/>
    <w:rsid w:val="00637E7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637E7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37E7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637E7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637E7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361"/>
    <w:rPr>
      <w:kern w:val="2"/>
      <w:sz w:val="21"/>
      <w:szCs w:val="24"/>
    </w:rPr>
  </w:style>
  <w:style w:type="paragraph" w:styleId="a7">
    <w:name w:val="footer"/>
    <w:basedOn w:val="a"/>
    <w:link w:val="a8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361"/>
    <w:rPr>
      <w:kern w:val="2"/>
      <w:sz w:val="21"/>
      <w:szCs w:val="24"/>
    </w:rPr>
  </w:style>
  <w:style w:type="character" w:styleId="a9">
    <w:name w:val="Emphasis"/>
    <w:basedOn w:val="a0"/>
    <w:qFormat/>
    <w:rsid w:val="00FD17C5"/>
    <w:rPr>
      <w:i/>
      <w:iCs/>
    </w:rPr>
  </w:style>
  <w:style w:type="paragraph" w:styleId="aa">
    <w:name w:val="Balloon Text"/>
    <w:basedOn w:val="a"/>
    <w:link w:val="ab"/>
    <w:rsid w:val="00FD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ie\AppData\Roaming\Microsoft\Templates\&#25552;&#2669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83E2-629F-4C87-AD17-D762A99A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提案書.dot</Template>
  <TotalTime>45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提案書</vt:lpstr>
    </vt:vector>
  </TitlesOfParts>
  <Company>Microsoft Corporation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2016-05-06T07:29:00Z</cp:lastPrinted>
  <dcterms:created xsi:type="dcterms:W3CDTF">2018-10-09T07:46:00Z</dcterms:created>
  <dcterms:modified xsi:type="dcterms:W3CDTF">2018-10-09T10:19:00Z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TC012245921041</vt:lpwstr>
  </property>
</Properties>
</file>